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EA" w:rsidRPr="0085795D" w:rsidRDefault="000235EA" w:rsidP="0085795D">
      <w:pPr>
        <w:rPr>
          <w:rFonts w:ascii="Arial" w:hAnsi="Arial" w:cs="Arial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7796"/>
      </w:tblGrid>
      <w:tr w:rsidR="0076590A" w:rsidRPr="004D0AF9" w:rsidTr="008F6297">
        <w:trPr>
          <w:trHeight w:val="345"/>
        </w:trPr>
        <w:tc>
          <w:tcPr>
            <w:tcW w:w="14884" w:type="dxa"/>
            <w:gridSpan w:val="2"/>
          </w:tcPr>
          <w:p w:rsidR="00A61EF8" w:rsidRPr="0001627E" w:rsidRDefault="00BE6088" w:rsidP="00A51CB0">
            <w:pPr>
              <w:tabs>
                <w:tab w:val="left" w:pos="356"/>
              </w:tabs>
              <w:autoSpaceDE w:val="0"/>
              <w:autoSpaceDN w:val="0"/>
              <w:adjustRightInd w:val="0"/>
              <w:ind w:hanging="70"/>
              <w:rPr>
                <w:rFonts w:ascii="Arial" w:hAnsi="Arial" w:cs="Arial"/>
                <w:bCs/>
                <w:color w:val="000000"/>
              </w:rPr>
            </w:pPr>
            <w:r w:rsidRPr="00410A50">
              <w:rPr>
                <w:rFonts w:ascii="Arial" w:hAnsi="Arial" w:cs="Arial"/>
                <w:sz w:val="30"/>
                <w:szCs w:val="30"/>
              </w:rPr>
              <w:sym w:font="Wingdings" w:char="00A8"/>
            </w:r>
            <w:r w:rsidR="0041488A" w:rsidRPr="004D0AF9">
              <w:rPr>
                <w:rFonts w:ascii="Arial" w:hAnsi="Arial" w:cs="Arial"/>
              </w:rPr>
              <w:t xml:space="preserve">  </w:t>
            </w:r>
            <w:r w:rsidR="0076590A" w:rsidRPr="00E40632">
              <w:rPr>
                <w:rFonts w:ascii="Arial" w:hAnsi="Arial" w:cs="Arial"/>
                <w:b/>
                <w:bCs/>
                <w:color w:val="000000"/>
              </w:rPr>
              <w:t>Beitrittserklärung</w:t>
            </w:r>
            <w:r w:rsidR="0001627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9303C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76590A" w:rsidRPr="004D0AF9">
              <w:rPr>
                <w:rFonts w:ascii="Arial" w:hAnsi="Arial" w:cs="Arial"/>
                <w:color w:val="000000"/>
                <w:sz w:val="20"/>
                <w:szCs w:val="20"/>
              </w:rPr>
              <w:t xml:space="preserve">um Erwerb einer Mitgliedschaft beim Verein </w:t>
            </w:r>
            <w:r w:rsidR="00FC7A3B" w:rsidRPr="004D0AF9">
              <w:rPr>
                <w:rFonts w:ascii="Arial" w:hAnsi="Arial" w:cs="Arial"/>
                <w:color w:val="000000"/>
                <w:sz w:val="20"/>
                <w:szCs w:val="20"/>
              </w:rPr>
              <w:t>Burkina-Aktiv</w:t>
            </w:r>
            <w:r w:rsidR="0076590A" w:rsidRPr="004D0AF9">
              <w:rPr>
                <w:rFonts w:ascii="Arial" w:hAnsi="Arial" w:cs="Arial"/>
                <w:color w:val="000000"/>
                <w:sz w:val="20"/>
                <w:szCs w:val="20"/>
              </w:rPr>
              <w:t xml:space="preserve"> e.V.</w:t>
            </w:r>
            <w:r w:rsidR="00A61EF8" w:rsidRPr="004D0A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627E" w:rsidRPr="004D0AF9" w:rsidRDefault="0009303C" w:rsidP="00021B2F">
            <w:pPr>
              <w:autoSpaceDE w:val="0"/>
              <w:autoSpaceDN w:val="0"/>
              <w:adjustRightInd w:val="0"/>
              <w:spacing w:line="360" w:lineRule="auto"/>
              <w:ind w:left="-70" w:firstLine="7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A61EF8"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Hiermit beantrage/n ich/wir die Mitgliedschaft im Verein </w:t>
            </w:r>
            <w:r w:rsidR="00FC7A3B" w:rsidRPr="004D0AF9">
              <w:rPr>
                <w:rFonts w:ascii="Arial" w:hAnsi="Arial" w:cs="Arial"/>
                <w:color w:val="000000"/>
                <w:sz w:val="18"/>
                <w:szCs w:val="18"/>
              </w:rPr>
              <w:t>Burkina-Aktiv</w:t>
            </w:r>
            <w:r w:rsidR="00A61EF8"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 e.V.  Die Satzung und die Beitragsmodalitäten sind mir/uns bekannt.</w:t>
            </w:r>
          </w:p>
        </w:tc>
      </w:tr>
      <w:tr w:rsidR="0076590A" w:rsidRPr="004D0AF9" w:rsidTr="008F6297">
        <w:trPr>
          <w:trHeight w:val="387"/>
        </w:trPr>
        <w:tc>
          <w:tcPr>
            <w:tcW w:w="14884" w:type="dxa"/>
            <w:gridSpan w:val="2"/>
          </w:tcPr>
          <w:p w:rsidR="00BF1967" w:rsidRPr="00E40632" w:rsidRDefault="00BE6088" w:rsidP="00021B2F">
            <w:pPr>
              <w:autoSpaceDE w:val="0"/>
              <w:autoSpaceDN w:val="0"/>
              <w:adjustRightInd w:val="0"/>
              <w:ind w:left="-70"/>
              <w:rPr>
                <w:rFonts w:ascii="Arial" w:hAnsi="Arial" w:cs="Arial"/>
                <w:b/>
                <w:bCs/>
                <w:color w:val="000000"/>
              </w:rPr>
            </w:pPr>
            <w:r w:rsidRPr="00410A50">
              <w:rPr>
                <w:rFonts w:ascii="Arial" w:hAnsi="Arial" w:cs="Arial"/>
                <w:sz w:val="30"/>
                <w:szCs w:val="30"/>
              </w:rPr>
              <w:sym w:font="Wingdings" w:char="00A8"/>
            </w:r>
            <w:r w:rsidRPr="004D0A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="0076590A" w:rsidRPr="00E40632">
              <w:rPr>
                <w:rFonts w:ascii="Arial" w:hAnsi="Arial" w:cs="Arial"/>
                <w:b/>
                <w:bCs/>
                <w:color w:val="000000"/>
              </w:rPr>
              <w:t xml:space="preserve">Antrag zur </w:t>
            </w:r>
            <w:proofErr w:type="spellStart"/>
            <w:r w:rsidR="0076590A" w:rsidRPr="00E40632">
              <w:rPr>
                <w:rFonts w:ascii="Arial" w:hAnsi="Arial" w:cs="Arial"/>
                <w:b/>
                <w:bCs/>
                <w:color w:val="000000"/>
              </w:rPr>
              <w:t>Patenschaftsüberna</w:t>
            </w:r>
            <w:r w:rsidR="00021B2F" w:rsidRPr="00E40632">
              <w:rPr>
                <w:rFonts w:ascii="Arial" w:hAnsi="Arial" w:cs="Arial"/>
                <w:b/>
                <w:bCs/>
                <w:color w:val="000000"/>
              </w:rPr>
              <w:t>hm</w:t>
            </w:r>
            <w:r w:rsidR="00BF1967">
              <w:rPr>
                <w:rFonts w:ascii="Arial" w:hAnsi="Arial" w:cs="Arial"/>
                <w:b/>
                <w:bCs/>
                <w:color w:val="000000"/>
              </w:rPr>
              <w:t>e</w:t>
            </w:r>
            <w:proofErr w:type="spellEnd"/>
          </w:p>
        </w:tc>
      </w:tr>
      <w:tr w:rsidR="0076590A" w:rsidRPr="004D0AF9" w:rsidTr="008F6297">
        <w:trPr>
          <w:trHeight w:val="355"/>
        </w:trPr>
        <w:tc>
          <w:tcPr>
            <w:tcW w:w="14884" w:type="dxa"/>
            <w:gridSpan w:val="2"/>
          </w:tcPr>
          <w:p w:rsidR="0076590A" w:rsidRPr="004D0AF9" w:rsidRDefault="00BE6088" w:rsidP="00A51CB0">
            <w:pPr>
              <w:autoSpaceDE w:val="0"/>
              <w:autoSpaceDN w:val="0"/>
              <w:adjustRightInd w:val="0"/>
              <w:spacing w:line="360" w:lineRule="auto"/>
              <w:ind w:left="-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0A50">
              <w:rPr>
                <w:rFonts w:ascii="Arial" w:hAnsi="Arial" w:cs="Arial"/>
                <w:sz w:val="30"/>
                <w:szCs w:val="30"/>
              </w:rPr>
              <w:sym w:font="Wingdings" w:char="00A8"/>
            </w:r>
            <w:r w:rsidRPr="004D0AF9">
              <w:rPr>
                <w:rFonts w:ascii="Arial" w:hAnsi="Arial" w:cs="Arial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</w:rPr>
              <w:t xml:space="preserve"> </w:t>
            </w:r>
            <w:r w:rsidR="0076590A" w:rsidRPr="00E40632">
              <w:rPr>
                <w:rFonts w:ascii="Arial" w:hAnsi="Arial" w:cs="Arial"/>
                <w:b/>
                <w:bCs/>
                <w:color w:val="000000"/>
              </w:rPr>
              <w:t>Spende</w:t>
            </w:r>
          </w:p>
        </w:tc>
      </w:tr>
      <w:tr w:rsidR="0076590A" w:rsidRPr="004D0AF9" w:rsidTr="008F6297">
        <w:trPr>
          <w:trHeight w:val="2835"/>
        </w:trPr>
        <w:tc>
          <w:tcPr>
            <w:tcW w:w="7088" w:type="dxa"/>
          </w:tcPr>
          <w:p w:rsidR="00FC7A3B" w:rsidRPr="006776FA" w:rsidRDefault="00BE6088" w:rsidP="005B645D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776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</w:t>
            </w:r>
            <w:r w:rsidR="004542D2" w:rsidRPr="006776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</w:t>
            </w:r>
            <w:r w:rsidR="000E0FD6" w:rsidRPr="006776F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</w:t>
            </w:r>
          </w:p>
          <w:p w:rsidR="0076590A" w:rsidRPr="004D0AF9" w:rsidRDefault="009070C6" w:rsidP="005B645D">
            <w:pPr>
              <w:autoSpaceDE w:val="0"/>
              <w:autoSpaceDN w:val="0"/>
              <w:adjustRightInd w:val="0"/>
              <w:spacing w:line="360" w:lineRule="auto"/>
              <w:ind w:left="-70" w:firstLine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* Institution / Antragsteller </w:t>
            </w:r>
          </w:p>
          <w:p w:rsidR="0076590A" w:rsidRPr="004D0AF9" w:rsidRDefault="0076590A" w:rsidP="005B645D">
            <w:pPr>
              <w:tabs>
                <w:tab w:val="left" w:pos="6451"/>
              </w:tabs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</w:t>
            </w:r>
            <w:r w:rsidR="004542D2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</w:t>
            </w:r>
            <w:r w:rsidR="000E0FD6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</w:t>
            </w:r>
          </w:p>
          <w:p w:rsidR="0076590A" w:rsidRPr="006776FA" w:rsidRDefault="00FC7A3B" w:rsidP="005B645D">
            <w:pPr>
              <w:autoSpaceDE w:val="0"/>
              <w:autoSpaceDN w:val="0"/>
              <w:adjustRightInd w:val="0"/>
              <w:spacing w:line="360" w:lineRule="auto"/>
              <w:ind w:left="-70" w:firstLine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76590A" w:rsidRPr="004D0AF9">
              <w:rPr>
                <w:rFonts w:ascii="Arial" w:hAnsi="Arial" w:cs="Arial"/>
                <w:color w:val="000000"/>
                <w:sz w:val="18"/>
                <w:szCs w:val="18"/>
              </w:rPr>
              <w:t>Geburtsdatum</w:t>
            </w:r>
          </w:p>
          <w:p w:rsidR="0076590A" w:rsidRPr="004D0AF9" w:rsidRDefault="0076590A" w:rsidP="005B645D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</w:t>
            </w:r>
            <w:r w:rsidR="004542D2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</w:t>
            </w:r>
            <w:r w:rsidR="000E0FD6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</w:t>
            </w:r>
          </w:p>
          <w:p w:rsidR="0076590A" w:rsidRPr="004D0AF9" w:rsidRDefault="00FC7A3B" w:rsidP="005B645D">
            <w:pPr>
              <w:autoSpaceDE w:val="0"/>
              <w:autoSpaceDN w:val="0"/>
              <w:adjustRightInd w:val="0"/>
              <w:spacing w:line="360" w:lineRule="auto"/>
              <w:ind w:left="-70" w:firstLine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Funktion/Beruf/</w:t>
            </w:r>
            <w:r w:rsidR="0076590A" w:rsidRPr="004D0AF9">
              <w:rPr>
                <w:rFonts w:ascii="Arial" w:hAnsi="Arial" w:cs="Arial"/>
                <w:color w:val="000000"/>
                <w:sz w:val="18"/>
                <w:szCs w:val="18"/>
              </w:rPr>
              <w:t>Sonstiges, z. B. Tätigkeit</w:t>
            </w:r>
          </w:p>
          <w:p w:rsidR="0076590A" w:rsidRPr="004D0AF9" w:rsidRDefault="0076590A" w:rsidP="005B645D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</w:t>
            </w:r>
            <w:r w:rsidR="004542D2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</w:t>
            </w:r>
            <w:r w:rsidR="000E0FD6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</w:t>
            </w:r>
          </w:p>
          <w:p w:rsidR="0076590A" w:rsidRPr="004D0AF9" w:rsidRDefault="00FC7A3B" w:rsidP="005B645D">
            <w:pPr>
              <w:autoSpaceDE w:val="0"/>
              <w:autoSpaceDN w:val="0"/>
              <w:adjustRightInd w:val="0"/>
              <w:spacing w:line="360" w:lineRule="auto"/>
              <w:ind w:left="-70" w:firstLine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76590A" w:rsidRPr="004D0AF9">
              <w:rPr>
                <w:rFonts w:ascii="Arial" w:hAnsi="Arial" w:cs="Arial"/>
                <w:color w:val="000000"/>
                <w:sz w:val="18"/>
                <w:szCs w:val="18"/>
              </w:rPr>
              <w:t>Straße, Nummer</w:t>
            </w:r>
          </w:p>
          <w:p w:rsidR="0076590A" w:rsidRPr="004D0AF9" w:rsidRDefault="0076590A" w:rsidP="005B645D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</w:t>
            </w:r>
            <w:r w:rsidR="004542D2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</w:t>
            </w:r>
            <w:r w:rsidR="000E0FD6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</w:t>
            </w:r>
          </w:p>
          <w:p w:rsidR="0076590A" w:rsidRPr="004D0AF9" w:rsidRDefault="00FC7A3B" w:rsidP="005B645D">
            <w:pPr>
              <w:autoSpaceDE w:val="0"/>
              <w:autoSpaceDN w:val="0"/>
              <w:adjustRightInd w:val="0"/>
              <w:spacing w:line="360" w:lineRule="auto"/>
              <w:ind w:left="-70" w:firstLine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76590A" w:rsidRPr="004D0AF9">
              <w:rPr>
                <w:rFonts w:ascii="Arial" w:hAnsi="Arial" w:cs="Arial"/>
                <w:color w:val="000000"/>
                <w:sz w:val="18"/>
                <w:szCs w:val="18"/>
              </w:rPr>
              <w:t>Postleitzahl, Ort</w:t>
            </w:r>
          </w:p>
          <w:p w:rsidR="0076590A" w:rsidRPr="004D0AF9" w:rsidRDefault="0076590A" w:rsidP="005B645D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</w:t>
            </w:r>
            <w:r w:rsidR="004542D2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</w:t>
            </w:r>
            <w:r w:rsidR="000E0FD6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</w:t>
            </w:r>
          </w:p>
          <w:p w:rsidR="0076590A" w:rsidRPr="004D0AF9" w:rsidRDefault="00FC7A3B" w:rsidP="005B645D">
            <w:pPr>
              <w:autoSpaceDE w:val="0"/>
              <w:autoSpaceDN w:val="0"/>
              <w:adjustRightInd w:val="0"/>
              <w:spacing w:line="360" w:lineRule="auto"/>
              <w:ind w:left="-70" w:firstLine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76590A" w:rsidRPr="004D0AF9">
              <w:rPr>
                <w:rFonts w:ascii="Arial" w:hAnsi="Arial" w:cs="Arial"/>
                <w:color w:val="000000"/>
                <w:sz w:val="18"/>
                <w:szCs w:val="18"/>
              </w:rPr>
              <w:t>Telefon, Fax</w:t>
            </w:r>
          </w:p>
          <w:p w:rsidR="0076590A" w:rsidRPr="004D0AF9" w:rsidRDefault="0076590A" w:rsidP="005B645D">
            <w:pPr>
              <w:tabs>
                <w:tab w:val="left" w:pos="6451"/>
              </w:tabs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</w:t>
            </w:r>
            <w:r w:rsidR="004542D2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</w:t>
            </w:r>
            <w:r w:rsidR="000E0FD6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</w:t>
            </w:r>
          </w:p>
          <w:p w:rsidR="0076590A" w:rsidRPr="004D0AF9" w:rsidRDefault="0076590A" w:rsidP="005B645D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  <w:p w:rsidR="0093767D" w:rsidRPr="004D0AF9" w:rsidRDefault="0093767D" w:rsidP="005B645D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96DA4" w:rsidRPr="004D0AF9" w:rsidRDefault="0076590A" w:rsidP="000235EA">
            <w:pPr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Ich/Wir bin/sind damit einverstanden, dass die mit dieser</w:t>
            </w:r>
            <w:r w:rsidR="0093767D"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Beitrittserklärung</w:t>
            </w:r>
            <w:r w:rsidR="0093767D" w:rsidRPr="004D0AF9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="0093767D" w:rsidRPr="004D0AF9">
              <w:rPr>
                <w:rFonts w:ascii="Arial" w:hAnsi="Arial" w:cs="Arial"/>
                <w:color w:val="000000"/>
                <w:sz w:val="18"/>
                <w:szCs w:val="18"/>
              </w:rPr>
              <w:t>Patenschaftsübernahme</w:t>
            </w:r>
            <w:proofErr w:type="spellEnd"/>
            <w:r w:rsidR="0093767D" w:rsidRPr="004D0AF9">
              <w:rPr>
                <w:rFonts w:ascii="Arial" w:hAnsi="Arial" w:cs="Arial"/>
                <w:color w:val="000000"/>
                <w:sz w:val="18"/>
                <w:szCs w:val="18"/>
              </w:rPr>
              <w:t>/Spende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 erhobenen Daten durch den </w:t>
            </w:r>
          </w:p>
          <w:p w:rsidR="00C96DA4" w:rsidRPr="004D0AF9" w:rsidRDefault="0076590A" w:rsidP="000235EA">
            <w:pPr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Verein </w:t>
            </w:r>
            <w:r w:rsidR="00FC7A3B" w:rsidRPr="004D0AF9">
              <w:rPr>
                <w:rFonts w:ascii="Arial" w:hAnsi="Arial" w:cs="Arial"/>
                <w:color w:val="000000"/>
                <w:sz w:val="18"/>
                <w:szCs w:val="18"/>
              </w:rPr>
              <w:t>Burkina-Aktiv</w:t>
            </w:r>
            <w:r w:rsidR="0093767D"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e.V. für die Zwecke der Mitgliederverwaltung nach Maßgabe </w:t>
            </w:r>
          </w:p>
          <w:p w:rsidR="0076590A" w:rsidRPr="004D0AF9" w:rsidRDefault="0076590A" w:rsidP="000235EA">
            <w:pPr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der</w:t>
            </w:r>
            <w:r w:rsidR="0093767D"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Vorschriften des Bundesdatenschutzgesetzes (BDSG) gespeichert und</w:t>
            </w:r>
          </w:p>
          <w:p w:rsidR="0076590A" w:rsidRPr="004D0AF9" w:rsidRDefault="0076590A" w:rsidP="000235EA">
            <w:pPr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verarbeitet werden. Eine Weitergabe an Dritte erfolgt nicht.</w:t>
            </w:r>
          </w:p>
          <w:p w:rsidR="0093767D" w:rsidRPr="004D0AF9" w:rsidRDefault="0093767D" w:rsidP="005B645D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:rsidR="0076590A" w:rsidRPr="004D0AF9" w:rsidRDefault="00FC7A3B" w:rsidP="000235EA">
            <w:pPr>
              <w:autoSpaceDE w:val="0"/>
              <w:autoSpaceDN w:val="0"/>
              <w:adjustRightInd w:val="0"/>
              <w:spacing w:line="720" w:lineRule="auto"/>
              <w:ind w:left="-7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*</w:t>
            </w:r>
            <w:r w:rsidR="0076590A" w:rsidRPr="004D0AF9">
              <w:rPr>
                <w:rFonts w:ascii="Arial" w:hAnsi="Arial" w:cs="Arial"/>
                <w:sz w:val="18"/>
                <w:szCs w:val="18"/>
              </w:rPr>
              <w:t>Ort, Datum</w:t>
            </w:r>
            <w:r w:rsidR="0076590A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_______________________________________________</w:t>
            </w:r>
            <w:r w:rsidR="004542D2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</w:t>
            </w:r>
            <w:r w:rsidR="000E0FD6"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</w:t>
            </w:r>
          </w:p>
          <w:p w:rsidR="009111DC" w:rsidRPr="004D0AF9" w:rsidRDefault="008A7F90" w:rsidP="005B645D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_______________________________________________________________</w:t>
            </w:r>
          </w:p>
          <w:p w:rsidR="009111DC" w:rsidRPr="004D0AF9" w:rsidRDefault="00FC7A3B" w:rsidP="000235EA">
            <w:pPr>
              <w:autoSpaceDE w:val="0"/>
              <w:autoSpaceDN w:val="0"/>
              <w:adjustRightInd w:val="0"/>
              <w:spacing w:line="360" w:lineRule="auto"/>
              <w:ind w:left="-70" w:firstLine="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8A7F90" w:rsidRPr="004D0AF9">
              <w:rPr>
                <w:rFonts w:ascii="Arial" w:hAnsi="Arial" w:cs="Arial"/>
                <w:color w:val="000000"/>
                <w:sz w:val="18"/>
                <w:szCs w:val="18"/>
              </w:rPr>
              <w:t>Rechtsverbindliche Unterschrift</w:t>
            </w:r>
          </w:p>
          <w:p w:rsidR="00FC7A3B" w:rsidRPr="003573A4" w:rsidRDefault="0076590A" w:rsidP="003573A4">
            <w:pPr>
              <w:ind w:left="-70" w:firstLine="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AF9">
              <w:rPr>
                <w:rFonts w:ascii="Arial" w:hAnsi="Arial" w:cs="Arial"/>
                <w:color w:val="000000"/>
                <w:sz w:val="16"/>
                <w:szCs w:val="16"/>
              </w:rPr>
              <w:t>Bei Minderjährigen Unterschrift des gesetzlichen Vertreters</w:t>
            </w:r>
          </w:p>
        </w:tc>
        <w:tc>
          <w:tcPr>
            <w:tcW w:w="7796" w:type="dxa"/>
          </w:tcPr>
          <w:p w:rsidR="004D0AF9" w:rsidRPr="008F6297" w:rsidRDefault="004D0AF9" w:rsidP="004D0A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8F6297">
              <w:rPr>
                <w:rFonts w:ascii="Arial" w:hAnsi="Arial" w:cs="Arial"/>
                <w:b/>
                <w:color w:val="000000"/>
              </w:rPr>
              <w:t>Spende:</w:t>
            </w:r>
          </w:p>
          <w:p w:rsidR="004D0AF9" w:rsidRPr="004D0AF9" w:rsidRDefault="004D0AF9" w:rsidP="004D0A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Ich/wir spende/n …………… Euro  </w:t>
            </w:r>
            <w:r w:rsidRPr="004D0AF9">
              <w:rPr>
                <w:rFonts w:ascii="Arial" w:hAnsi="Arial" w:cs="Arial"/>
                <w:color w:val="000000"/>
              </w:rPr>
              <w:sym w:font="Wingdings" w:char="00A8"/>
            </w:r>
            <w:r w:rsidRPr="004D0AF9">
              <w:rPr>
                <w:rFonts w:ascii="Arial" w:hAnsi="Arial" w:cs="Arial"/>
                <w:color w:val="000000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einmalig </w:t>
            </w:r>
            <w:r w:rsidRPr="004D0AF9">
              <w:rPr>
                <w:rFonts w:ascii="Arial" w:hAnsi="Arial" w:cs="Arial"/>
                <w:color w:val="000000"/>
              </w:rPr>
              <w:t xml:space="preserve">  </w:t>
            </w:r>
            <w:r w:rsidRPr="004D0AF9">
              <w:rPr>
                <w:rFonts w:ascii="Arial" w:hAnsi="Arial" w:cs="Arial"/>
                <w:color w:val="000000"/>
              </w:rPr>
              <w:sym w:font="Wingdings" w:char="00A8"/>
            </w:r>
            <w:r w:rsidRPr="004D0AF9">
              <w:rPr>
                <w:rFonts w:ascii="Arial" w:hAnsi="Arial" w:cs="Arial"/>
                <w:color w:val="000000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monatlich </w:t>
            </w:r>
            <w:r w:rsidRPr="004D0AF9">
              <w:rPr>
                <w:rFonts w:ascii="Arial" w:hAnsi="Arial" w:cs="Arial"/>
                <w:color w:val="000000"/>
              </w:rPr>
              <w:t xml:space="preserve">   </w:t>
            </w:r>
            <w:r w:rsidRPr="004D0AF9">
              <w:rPr>
                <w:rFonts w:ascii="Arial" w:hAnsi="Arial" w:cs="Arial"/>
                <w:color w:val="000000"/>
              </w:rPr>
              <w:sym w:font="Wingdings" w:char="00A8"/>
            </w:r>
            <w:r w:rsidRPr="004D0AF9">
              <w:rPr>
                <w:rFonts w:ascii="Arial" w:hAnsi="Arial" w:cs="Arial"/>
                <w:color w:val="000000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vierteljährlich</w:t>
            </w:r>
            <w:r w:rsidR="006A4F4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4D0AF9">
              <w:rPr>
                <w:rFonts w:ascii="Arial" w:hAnsi="Arial" w:cs="Arial"/>
                <w:color w:val="000000"/>
              </w:rPr>
              <w:sym w:font="Wingdings" w:char="00A8"/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</w:rPr>
              <w:t>j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ährlich</w:t>
            </w:r>
          </w:p>
          <w:p w:rsidR="008F6297" w:rsidRDefault="008F6297" w:rsidP="004D0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D0AF9" w:rsidRPr="008F6297" w:rsidRDefault="004D0AF9" w:rsidP="004D0A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F6297">
              <w:rPr>
                <w:rFonts w:ascii="Arial" w:hAnsi="Arial" w:cs="Arial"/>
                <w:b/>
                <w:color w:val="000000"/>
              </w:rPr>
              <w:t>Patenschaft</w:t>
            </w:r>
            <w:r w:rsidRPr="00E40632">
              <w:rPr>
                <w:rFonts w:ascii="Arial" w:hAnsi="Arial" w:cs="Arial"/>
                <w:b/>
                <w:color w:val="000000"/>
              </w:rPr>
              <w:t>:</w:t>
            </w:r>
          </w:p>
          <w:p w:rsidR="004D0AF9" w:rsidRPr="009C1D39" w:rsidRDefault="004D0AF9" w:rsidP="004D0AF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Patenschaftsbeitrag</w:t>
            </w:r>
            <w:proofErr w:type="spellEnd"/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 von ..……. Euro/Jahr   </w:t>
            </w:r>
            <w:r w:rsidRPr="004D0AF9">
              <w:rPr>
                <w:rFonts w:ascii="Arial" w:hAnsi="Arial" w:cs="Arial"/>
                <w:color w:val="000000"/>
              </w:rPr>
              <w:sym w:font="Wingdings" w:char="00A8"/>
            </w:r>
            <w:r w:rsidRPr="004D0AF9">
              <w:rPr>
                <w:rFonts w:ascii="Arial" w:hAnsi="Arial" w:cs="Arial"/>
                <w:color w:val="000000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einmalig   </w:t>
            </w:r>
            <w:r w:rsidRPr="004D0AF9">
              <w:rPr>
                <w:rFonts w:ascii="Arial" w:hAnsi="Arial" w:cs="Arial"/>
                <w:color w:val="000000"/>
              </w:rPr>
              <w:sym w:font="Wingdings" w:char="00A8"/>
            </w:r>
            <w:r w:rsidRPr="004D0AF9">
              <w:rPr>
                <w:rFonts w:ascii="Arial" w:hAnsi="Arial" w:cs="Arial"/>
                <w:color w:val="000000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jährlich bis  zum Jahr </w:t>
            </w:r>
            <w:r w:rsidRPr="009C1D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</w:t>
            </w:r>
          </w:p>
          <w:p w:rsidR="008F6297" w:rsidRDefault="008F6297" w:rsidP="004D0A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D0AF9" w:rsidRPr="004D0AF9" w:rsidRDefault="004D0AF9" w:rsidP="004D0AF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6297">
              <w:rPr>
                <w:rFonts w:ascii="Arial" w:hAnsi="Arial" w:cs="Arial"/>
                <w:b/>
                <w:color w:val="000000"/>
              </w:rPr>
              <w:t>Jährlicher Mitgliedbeitrag</w:t>
            </w:r>
            <w:r w:rsidRPr="004D0AF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4D0AF9" w:rsidRPr="004D0AF9" w:rsidRDefault="004D0AF9" w:rsidP="004D0AF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632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00A8"/>
            </w:r>
            <w:r w:rsidRPr="004D0AF9">
              <w:rPr>
                <w:rFonts w:ascii="Arial" w:hAnsi="Arial" w:cs="Arial"/>
                <w:color w:val="000000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 xml:space="preserve">Ermäßigte (10 €)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D0AF9">
              <w:rPr>
                <w:rFonts w:ascii="Arial" w:hAnsi="Arial" w:cs="Arial"/>
                <w:color w:val="000000"/>
              </w:rPr>
              <w:sym w:font="Wingdings" w:char="00A8"/>
            </w:r>
            <w:r w:rsidRPr="004D0AF9">
              <w:rPr>
                <w:rFonts w:ascii="Arial" w:hAnsi="Arial" w:cs="Arial"/>
                <w:color w:val="000000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Regulärer Beitrag (20 €)</w:t>
            </w:r>
          </w:p>
          <w:p w:rsidR="004D0AF9" w:rsidRDefault="004D0AF9" w:rsidP="004D0AF9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</w:rPr>
            </w:pPr>
            <w:r w:rsidRPr="00E40632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00A8"/>
            </w:r>
            <w:r w:rsidRPr="004D0AF9">
              <w:rPr>
                <w:rFonts w:ascii="Arial" w:hAnsi="Arial" w:cs="Arial"/>
                <w:color w:val="000000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Familie (30 €)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4D0AF9">
              <w:rPr>
                <w:rFonts w:ascii="Arial" w:hAnsi="Arial" w:cs="Arial"/>
                <w:color w:val="000000"/>
              </w:rPr>
              <w:sym w:font="Wingdings" w:char="00A8"/>
            </w:r>
            <w:r w:rsidRPr="004D0AF9">
              <w:rPr>
                <w:rFonts w:ascii="Arial" w:hAnsi="Arial" w:cs="Arial"/>
                <w:color w:val="000000"/>
              </w:rPr>
              <w:t xml:space="preserve"> </w:t>
            </w:r>
            <w:r w:rsidRPr="004D0AF9">
              <w:rPr>
                <w:rFonts w:ascii="Arial" w:hAnsi="Arial" w:cs="Arial"/>
                <w:color w:val="000000"/>
                <w:sz w:val="18"/>
                <w:szCs w:val="18"/>
              </w:rPr>
              <w:t>Firmen/Vereine ab 15 €</w:t>
            </w:r>
          </w:p>
          <w:p w:rsidR="00B81CCA" w:rsidRPr="004D0AF9" w:rsidRDefault="00BE6088" w:rsidP="000235EA">
            <w:pPr>
              <w:tabs>
                <w:tab w:val="left" w:pos="31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40632">
              <w:rPr>
                <w:rFonts w:ascii="Arial" w:hAnsi="Arial" w:cs="Arial"/>
                <w:sz w:val="28"/>
                <w:szCs w:val="28"/>
              </w:rPr>
              <w:sym w:font="Wingdings" w:char="00A8"/>
            </w:r>
            <w:r w:rsidR="000235EA" w:rsidRPr="00E4063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D7382" w:rsidRPr="00BF31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Überweisung</w:t>
            </w:r>
            <w:r w:rsidR="004D7382" w:rsidRPr="004D0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7382" w:rsidRPr="004D0A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zu Gunsten Burkina-Aktiv e.V.</w:t>
            </w:r>
            <w:r w:rsidR="00B81CCA" w:rsidRPr="004D0A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</w:p>
          <w:p w:rsidR="00B81CCA" w:rsidRPr="004D0AF9" w:rsidRDefault="004D7382" w:rsidP="000235EA">
            <w:pPr>
              <w:spacing w:line="276" w:lineRule="auto"/>
              <w:ind w:left="356" w:hanging="356"/>
              <w:rPr>
                <w:rFonts w:ascii="Arial" w:hAnsi="Arial" w:cs="Arial"/>
                <w:sz w:val="20"/>
                <w:szCs w:val="20"/>
              </w:rPr>
            </w:pPr>
            <w:r w:rsidRPr="004D0A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4D6AB6" w:rsidRPr="004D0A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B0965" w:rsidRPr="004D0A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D0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IBAN: </w:t>
            </w:r>
            <w:r w:rsidR="00B81CCA" w:rsidRPr="004D0AF9">
              <w:rPr>
                <w:rFonts w:ascii="Arial" w:hAnsi="Arial" w:cs="Arial"/>
                <w:sz w:val="20"/>
                <w:szCs w:val="20"/>
              </w:rPr>
              <w:t>DE29670900000</w:t>
            </w:r>
            <w:r w:rsidR="00B81CCA" w:rsidRPr="004D0AF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092090205       </w:t>
            </w:r>
            <w:r w:rsidR="00B81CCA" w:rsidRPr="004D0A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BIC:</w:t>
            </w:r>
            <w:r w:rsidR="00B81CCA" w:rsidRPr="004D0AF9">
              <w:rPr>
                <w:rFonts w:ascii="Arial" w:hAnsi="Arial" w:cs="Arial"/>
                <w:sz w:val="20"/>
                <w:szCs w:val="20"/>
              </w:rPr>
              <w:t xml:space="preserve"> GENODE61MA2</w:t>
            </w:r>
          </w:p>
          <w:p w:rsidR="0047707E" w:rsidRPr="004D0AF9" w:rsidRDefault="00B81CCA" w:rsidP="00E406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0A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B0965" w:rsidRPr="004D0A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6AB6" w:rsidRPr="004D0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0AF9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Pr="004D0AF9">
              <w:rPr>
                <w:rFonts w:ascii="Arial" w:hAnsi="Arial" w:cs="Arial"/>
                <w:sz w:val="20"/>
                <w:szCs w:val="20"/>
              </w:rPr>
              <w:t>: VR Bank Rhein Neckar eG</w:t>
            </w:r>
          </w:p>
          <w:p w:rsidR="0076590A" w:rsidRPr="004D0AF9" w:rsidRDefault="0076590A" w:rsidP="008F6297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40632" w:rsidRPr="004D0AF9" w:rsidRDefault="00E40632" w:rsidP="0085795D">
      <w:pPr>
        <w:rPr>
          <w:rFonts w:ascii="Arial" w:hAnsi="Arial" w:cs="Arial"/>
        </w:rPr>
      </w:pPr>
    </w:p>
    <w:sectPr w:rsidR="00E40632" w:rsidRPr="004D0AF9" w:rsidSect="00857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" w:right="1191" w:bottom="709" w:left="1191" w:header="397" w:footer="28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03" w:rsidRDefault="00A91C03" w:rsidP="00BE6088">
      <w:r>
        <w:separator/>
      </w:r>
    </w:p>
  </w:endnote>
  <w:endnote w:type="continuationSeparator" w:id="0">
    <w:p w:rsidR="00A91C03" w:rsidRDefault="00A91C03" w:rsidP="00BE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5D" w:rsidRDefault="008579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D" w:rsidRPr="0085795D" w:rsidRDefault="000235EA">
    <w:pPr>
      <w:pStyle w:val="Fuzeile"/>
    </w:pPr>
    <w:r w:rsidRPr="000235EA">
      <w:rPr>
        <w:rFonts w:ascii="Arial" w:hAnsi="Arial" w:cs="Arial"/>
        <w:b/>
        <w:color w:val="000000"/>
        <w:sz w:val="36"/>
        <w:szCs w:val="36"/>
      </w:rPr>
      <w:t>*</w:t>
    </w:r>
    <w:r>
      <w:rPr>
        <w:rFonts w:ascii="Arial" w:hAnsi="Arial" w:cs="Arial"/>
        <w:b/>
        <w:color w:val="000000"/>
        <w:sz w:val="18"/>
        <w:szCs w:val="18"/>
      </w:rPr>
      <w:t xml:space="preserve"> </w:t>
    </w:r>
    <w:r w:rsidRPr="0085795D">
      <w:rPr>
        <w:rFonts w:ascii="Arial" w:hAnsi="Arial" w:cs="Arial"/>
        <w:color w:val="000000"/>
        <w:sz w:val="18"/>
        <w:szCs w:val="18"/>
      </w:rPr>
      <w:t>Pflichtfeld</w:t>
    </w:r>
    <w:r w:rsidRPr="0085795D">
      <w:rPr>
        <w:rFonts w:ascii="Arial" w:hAnsi="Arial" w:cs="Arial"/>
        <w:sz w:val="18"/>
        <w:szCs w:val="18"/>
      </w:rPr>
      <w:t>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5D" w:rsidRDefault="008579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03" w:rsidRDefault="00A91C03" w:rsidP="00BE6088">
      <w:r>
        <w:separator/>
      </w:r>
    </w:p>
  </w:footnote>
  <w:footnote w:type="continuationSeparator" w:id="0">
    <w:p w:rsidR="00A91C03" w:rsidRDefault="00A91C03" w:rsidP="00BE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5D" w:rsidRDefault="008579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BD" w:rsidRPr="00B07FBD" w:rsidRDefault="00B07FBD" w:rsidP="0085795D">
    <w:pPr>
      <w:tabs>
        <w:tab w:val="left" w:pos="7310"/>
      </w:tabs>
      <w:autoSpaceDE w:val="0"/>
      <w:autoSpaceDN w:val="0"/>
      <w:adjustRightInd w:val="0"/>
      <w:spacing w:line="276" w:lineRule="auto"/>
      <w:ind w:left="142" w:hanging="142"/>
      <w:rPr>
        <w:rFonts w:ascii="Arial" w:hAnsi="Arial" w:cs="Arial"/>
        <w:bCs/>
        <w:color w:val="000000"/>
        <w:sz w:val="20"/>
        <w:szCs w:val="20"/>
      </w:rPr>
    </w:pPr>
  </w:p>
  <w:p w:rsidR="005B645D" w:rsidRPr="00F6680A" w:rsidRDefault="005B645D" w:rsidP="00B07FBD">
    <w:pPr>
      <w:tabs>
        <w:tab w:val="left" w:pos="7310"/>
      </w:tabs>
      <w:autoSpaceDE w:val="0"/>
      <w:autoSpaceDN w:val="0"/>
      <w:adjustRightInd w:val="0"/>
      <w:spacing w:line="360" w:lineRule="auto"/>
      <w:ind w:left="142" w:hanging="142"/>
      <w:rPr>
        <w:rFonts w:ascii="Arial" w:hAnsi="Arial" w:cs="Arial"/>
        <w:b/>
        <w:bCs/>
        <w:color w:val="000000"/>
      </w:rPr>
    </w:pPr>
    <w:r w:rsidRPr="00F6680A">
      <w:rPr>
        <w:rFonts w:ascii="Arial" w:hAnsi="Arial" w:cs="Arial"/>
        <w:b/>
        <w:bCs/>
        <w:color w:val="000000"/>
      </w:rPr>
      <w:t>Burkina-Aktiv e.V.</w:t>
    </w:r>
  </w:p>
  <w:p w:rsidR="005B645D" w:rsidRDefault="005B645D" w:rsidP="005B645D">
    <w:pPr>
      <w:autoSpaceDE w:val="0"/>
      <w:autoSpaceDN w:val="0"/>
      <w:adjustRightInd w:val="0"/>
      <w:ind w:left="142" w:hanging="142"/>
      <w:rPr>
        <w:rFonts w:ascii="Arial" w:hAnsi="Arial" w:cs="Arial"/>
        <w:color w:val="000000"/>
        <w:sz w:val="18"/>
        <w:szCs w:val="18"/>
      </w:rPr>
    </w:pPr>
    <w:proofErr w:type="spellStart"/>
    <w:r>
      <w:rPr>
        <w:rFonts w:ascii="Arial" w:hAnsi="Arial" w:cs="Arial"/>
        <w:color w:val="000000"/>
        <w:sz w:val="18"/>
        <w:szCs w:val="18"/>
      </w:rPr>
      <w:t>Wespinstrasse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15</w:t>
    </w:r>
  </w:p>
  <w:p w:rsidR="005B645D" w:rsidRPr="00BE6088" w:rsidRDefault="005B645D" w:rsidP="005B645D">
    <w:pPr>
      <w:autoSpaceDE w:val="0"/>
      <w:autoSpaceDN w:val="0"/>
      <w:adjustRightInd w:val="0"/>
      <w:ind w:left="142" w:hanging="142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68165 Mannheim</w:t>
    </w:r>
  </w:p>
  <w:p w:rsidR="005B645D" w:rsidRDefault="005B645D" w:rsidP="005B645D">
    <w:pPr>
      <w:autoSpaceDE w:val="0"/>
      <w:autoSpaceDN w:val="0"/>
      <w:adjustRightInd w:val="0"/>
      <w:ind w:left="142" w:hanging="142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Telefon: (0 621) 400 61 66</w:t>
    </w:r>
  </w:p>
  <w:p w:rsidR="005B645D" w:rsidRPr="00B847DD" w:rsidRDefault="005B645D" w:rsidP="005B645D">
    <w:pPr>
      <w:autoSpaceDE w:val="0"/>
      <w:autoSpaceDN w:val="0"/>
      <w:adjustRightInd w:val="0"/>
      <w:ind w:left="142" w:hanging="142"/>
      <w:rPr>
        <w:rFonts w:ascii="Arial" w:hAnsi="Arial" w:cs="Arial"/>
        <w:color w:val="0000FF"/>
        <w:sz w:val="18"/>
        <w:szCs w:val="18"/>
        <w:lang w:val="it-IT"/>
      </w:rPr>
    </w:pPr>
    <w:r w:rsidRPr="00B847DD">
      <w:rPr>
        <w:rFonts w:ascii="Arial" w:hAnsi="Arial" w:cs="Arial"/>
        <w:color w:val="000000"/>
        <w:sz w:val="18"/>
        <w:szCs w:val="18"/>
        <w:lang w:val="it-IT"/>
      </w:rPr>
      <w:t xml:space="preserve">E-mail: </w:t>
    </w:r>
    <w:r w:rsidRPr="00B847DD">
      <w:rPr>
        <w:rFonts w:ascii="Arial" w:hAnsi="Arial" w:cs="Arial"/>
        <w:color w:val="0000FF"/>
        <w:sz w:val="18"/>
        <w:szCs w:val="18"/>
        <w:lang w:val="it-IT"/>
      </w:rPr>
      <w:t>info@</w:t>
    </w:r>
    <w:r>
      <w:rPr>
        <w:rFonts w:ascii="Arial" w:hAnsi="Arial" w:cs="Arial"/>
        <w:color w:val="0000FF"/>
        <w:sz w:val="18"/>
        <w:szCs w:val="18"/>
        <w:lang w:val="it-IT"/>
      </w:rPr>
      <w:t>Burkina-Aktiv</w:t>
    </w:r>
    <w:r w:rsidRPr="00B847DD">
      <w:rPr>
        <w:rFonts w:ascii="Arial" w:hAnsi="Arial" w:cs="Arial"/>
        <w:color w:val="0000FF"/>
        <w:sz w:val="18"/>
        <w:szCs w:val="18"/>
        <w:lang w:val="it-IT"/>
      </w:rPr>
      <w:t>.de</w:t>
    </w:r>
  </w:p>
  <w:p w:rsidR="005B645D" w:rsidRDefault="005B645D" w:rsidP="00BF1967">
    <w:pPr>
      <w:pStyle w:val="Kopfzeile"/>
      <w:ind w:left="142" w:hanging="142"/>
    </w:pPr>
    <w:r>
      <w:rPr>
        <w:rFonts w:ascii="Arial" w:hAnsi="Arial" w:cs="Arial"/>
        <w:color w:val="000000"/>
        <w:sz w:val="18"/>
        <w:szCs w:val="18"/>
      </w:rPr>
      <w:t xml:space="preserve">Internet: </w:t>
    </w:r>
    <w:hyperlink r:id="rId1" w:history="1">
      <w:r w:rsidRPr="00E2418F">
        <w:rPr>
          <w:rStyle w:val="Hyperlink"/>
          <w:rFonts w:ascii="Arial" w:hAnsi="Arial" w:cs="Arial"/>
          <w:sz w:val="18"/>
          <w:szCs w:val="18"/>
        </w:rPr>
        <w:t>www.</w:t>
      </w:r>
      <w:r>
        <w:rPr>
          <w:rStyle w:val="Hyperlink"/>
          <w:rFonts w:ascii="Arial" w:hAnsi="Arial" w:cs="Arial"/>
          <w:sz w:val="18"/>
          <w:szCs w:val="18"/>
        </w:rPr>
        <w:t>Burkina-Aktiv</w:t>
      </w:r>
      <w:r w:rsidRPr="00E2418F">
        <w:rPr>
          <w:rStyle w:val="Hyperlink"/>
          <w:rFonts w:ascii="Arial" w:hAnsi="Arial" w:cs="Arial"/>
          <w:sz w:val="18"/>
          <w:szCs w:val="18"/>
        </w:rPr>
        <w:t>.de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5D" w:rsidRDefault="008579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AC"/>
    <w:rsid w:val="0001627E"/>
    <w:rsid w:val="000213AC"/>
    <w:rsid w:val="00021B2F"/>
    <w:rsid w:val="000235EA"/>
    <w:rsid w:val="00067310"/>
    <w:rsid w:val="000904E2"/>
    <w:rsid w:val="0009303C"/>
    <w:rsid w:val="0009477F"/>
    <w:rsid w:val="000B6E97"/>
    <w:rsid w:val="000C36AA"/>
    <w:rsid w:val="000E0FD6"/>
    <w:rsid w:val="000E1F66"/>
    <w:rsid w:val="0018289E"/>
    <w:rsid w:val="002126AB"/>
    <w:rsid w:val="003246D1"/>
    <w:rsid w:val="003573A4"/>
    <w:rsid w:val="00372CC4"/>
    <w:rsid w:val="00386517"/>
    <w:rsid w:val="003A5DE5"/>
    <w:rsid w:val="003C6FE0"/>
    <w:rsid w:val="00410A50"/>
    <w:rsid w:val="0041488A"/>
    <w:rsid w:val="004542D2"/>
    <w:rsid w:val="0047707E"/>
    <w:rsid w:val="004B0965"/>
    <w:rsid w:val="004D0AF9"/>
    <w:rsid w:val="004D6AB6"/>
    <w:rsid w:val="004D7382"/>
    <w:rsid w:val="005112E1"/>
    <w:rsid w:val="00560153"/>
    <w:rsid w:val="005B645D"/>
    <w:rsid w:val="005C0131"/>
    <w:rsid w:val="005E296B"/>
    <w:rsid w:val="005E5247"/>
    <w:rsid w:val="00616DFC"/>
    <w:rsid w:val="0067133A"/>
    <w:rsid w:val="006776FA"/>
    <w:rsid w:val="006A4F43"/>
    <w:rsid w:val="006B6701"/>
    <w:rsid w:val="006B7AD4"/>
    <w:rsid w:val="006D610D"/>
    <w:rsid w:val="007108D1"/>
    <w:rsid w:val="00714331"/>
    <w:rsid w:val="00737E06"/>
    <w:rsid w:val="00741FA0"/>
    <w:rsid w:val="00753344"/>
    <w:rsid w:val="0076590A"/>
    <w:rsid w:val="0080635F"/>
    <w:rsid w:val="00846994"/>
    <w:rsid w:val="0085795D"/>
    <w:rsid w:val="008A7F90"/>
    <w:rsid w:val="008E18FA"/>
    <w:rsid w:val="008F1CA6"/>
    <w:rsid w:val="008F4110"/>
    <w:rsid w:val="008F4431"/>
    <w:rsid w:val="008F6297"/>
    <w:rsid w:val="0090354B"/>
    <w:rsid w:val="009070C6"/>
    <w:rsid w:val="009111DC"/>
    <w:rsid w:val="00913367"/>
    <w:rsid w:val="0092107B"/>
    <w:rsid w:val="00924BF3"/>
    <w:rsid w:val="0093767D"/>
    <w:rsid w:val="00937ABE"/>
    <w:rsid w:val="00953CF1"/>
    <w:rsid w:val="00980425"/>
    <w:rsid w:val="009A6E1A"/>
    <w:rsid w:val="009B7569"/>
    <w:rsid w:val="009C1D39"/>
    <w:rsid w:val="009E0CD6"/>
    <w:rsid w:val="009F2099"/>
    <w:rsid w:val="009F2BEB"/>
    <w:rsid w:val="00A01482"/>
    <w:rsid w:val="00A24750"/>
    <w:rsid w:val="00A42023"/>
    <w:rsid w:val="00A51CB0"/>
    <w:rsid w:val="00A51F4F"/>
    <w:rsid w:val="00A61EF8"/>
    <w:rsid w:val="00A64A44"/>
    <w:rsid w:val="00A66494"/>
    <w:rsid w:val="00A7069D"/>
    <w:rsid w:val="00A91C03"/>
    <w:rsid w:val="00B07FBD"/>
    <w:rsid w:val="00B737C6"/>
    <w:rsid w:val="00B81CCA"/>
    <w:rsid w:val="00BE6088"/>
    <w:rsid w:val="00BF1967"/>
    <w:rsid w:val="00BF31AE"/>
    <w:rsid w:val="00C4595E"/>
    <w:rsid w:val="00C628BC"/>
    <w:rsid w:val="00C96DA4"/>
    <w:rsid w:val="00CA4992"/>
    <w:rsid w:val="00CC2A1D"/>
    <w:rsid w:val="00D42DE5"/>
    <w:rsid w:val="00D55464"/>
    <w:rsid w:val="00D660E2"/>
    <w:rsid w:val="00D745DE"/>
    <w:rsid w:val="00DC7DBF"/>
    <w:rsid w:val="00E40632"/>
    <w:rsid w:val="00E5050A"/>
    <w:rsid w:val="00E60D4F"/>
    <w:rsid w:val="00EA093D"/>
    <w:rsid w:val="00EE0499"/>
    <w:rsid w:val="00EE3134"/>
    <w:rsid w:val="00EF7022"/>
    <w:rsid w:val="00F02125"/>
    <w:rsid w:val="00F077B4"/>
    <w:rsid w:val="00F6680A"/>
    <w:rsid w:val="00F8039E"/>
    <w:rsid w:val="00FB5C57"/>
    <w:rsid w:val="00FC5443"/>
    <w:rsid w:val="00FC7A3B"/>
    <w:rsid w:val="00FD0BFF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13A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6590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E60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6088"/>
    <w:rPr>
      <w:sz w:val="24"/>
      <w:szCs w:val="24"/>
    </w:rPr>
  </w:style>
  <w:style w:type="paragraph" w:styleId="Fuzeile">
    <w:name w:val="footer"/>
    <w:basedOn w:val="Standard"/>
    <w:link w:val="FuzeileZchn"/>
    <w:rsid w:val="00BE60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E608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070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13A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6590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E60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6088"/>
    <w:rPr>
      <w:sz w:val="24"/>
      <w:szCs w:val="24"/>
    </w:rPr>
  </w:style>
  <w:style w:type="paragraph" w:styleId="Fuzeile">
    <w:name w:val="footer"/>
    <w:basedOn w:val="Standard"/>
    <w:link w:val="FuzeileZchn"/>
    <w:rsid w:val="00BE60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E608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070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hoen-goumsi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42A41D98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1922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http://www.rhoen-goumsin.de/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Sam, Georges</cp:lastModifiedBy>
  <cp:revision>2</cp:revision>
  <cp:lastPrinted>2019-05-24T12:14:00Z</cp:lastPrinted>
  <dcterms:created xsi:type="dcterms:W3CDTF">2019-05-24T12:14:00Z</dcterms:created>
  <dcterms:modified xsi:type="dcterms:W3CDTF">2019-05-24T12:14:00Z</dcterms:modified>
</cp:coreProperties>
</file>